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14" w:rsidRDefault="00106BCA">
      <w:pPr>
        <w:pStyle w:val="NoSpacing"/>
      </w:pPr>
      <w:r>
        <w:rPr>
          <w:sz w:val="28"/>
          <w:szCs w:val="28"/>
        </w:rPr>
        <w:t>Wednes</w:t>
      </w:r>
      <w:bookmarkStart w:id="0" w:name="_GoBack"/>
      <w:bookmarkEnd w:id="0"/>
      <w:r>
        <w:rPr>
          <w:sz w:val="28"/>
          <w:szCs w:val="28"/>
        </w:rPr>
        <w:t>day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</w:t>
      </w:r>
    </w:p>
    <w:p w:rsidR="00014F14" w:rsidRDefault="00106B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Linked to ‘Twas The Night Before Christmas’ Poem – see copy.</w:t>
      </w:r>
    </w:p>
    <w:p w:rsidR="00014F14" w:rsidRDefault="00106BCA">
      <w:pPr>
        <w:pStyle w:val="NoSpacing"/>
      </w:pP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79369</wp:posOffset>
            </wp:positionV>
            <wp:extent cx="4709790" cy="6400169"/>
            <wp:effectExtent l="12060" t="6990" r="7621" b="7620"/>
            <wp:wrapSquare wrapText="bothSides"/>
            <wp:docPr id="1" name="Picture 1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13">
                      <a:off x="0" y="0"/>
                      <a:ext cx="4709790" cy="64001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single"/>
        </w:rPr>
        <w:t>I am thinking about what my house is like on Christmas Eve</w:t>
      </w:r>
      <w:r>
        <w:rPr>
          <w:sz w:val="28"/>
          <w:szCs w:val="28"/>
        </w:rPr>
        <w:t xml:space="preserve">: Think about using your senses to </w:t>
      </w:r>
      <w:r>
        <w:rPr>
          <w:sz w:val="28"/>
          <w:szCs w:val="28"/>
        </w:rPr>
        <w:t>describe what is happening in your house (just like we did for ‘Coming Home’ )</w:t>
      </w:r>
    </w:p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014F14"/>
    <w:p w:rsidR="00014F14" w:rsidRDefault="00106BC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Extension: </w:t>
      </w:r>
    </w:p>
    <w:p w:rsidR="00014F14" w:rsidRDefault="00106BCA">
      <w:pPr>
        <w:rPr>
          <w:sz w:val="28"/>
          <w:szCs w:val="28"/>
        </w:rPr>
      </w:pPr>
      <w:r>
        <w:rPr>
          <w:sz w:val="28"/>
          <w:szCs w:val="28"/>
        </w:rPr>
        <w:t>Now think back to the start of the poem and have a go at writing your own version of the first verse:</w:t>
      </w:r>
    </w:p>
    <w:p w:rsidR="00014F14" w:rsidRDefault="00014F14">
      <w:pPr>
        <w:rPr>
          <w:sz w:val="28"/>
          <w:szCs w:val="28"/>
        </w:rPr>
      </w:pPr>
    </w:p>
    <w:p w:rsidR="00014F14" w:rsidRDefault="00106BC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‘Twas the night before Christmas and all </w:t>
      </w:r>
      <w:r>
        <w:rPr>
          <w:b/>
          <w:bCs/>
          <w:sz w:val="36"/>
          <w:szCs w:val="36"/>
        </w:rPr>
        <w:t>through my house ……</w:t>
      </w:r>
    </w:p>
    <w:p w:rsidR="00014F14" w:rsidRDefault="00106BCA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</w:t>
      </w:r>
    </w:p>
    <w:sectPr w:rsidR="00014F14">
      <w:pgSz w:w="16838" w:h="11906" w:orient="landscape"/>
      <w:pgMar w:top="851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6BCA">
      <w:pPr>
        <w:spacing w:after="0" w:line="240" w:lineRule="auto"/>
      </w:pPr>
      <w:r>
        <w:separator/>
      </w:r>
    </w:p>
  </w:endnote>
  <w:endnote w:type="continuationSeparator" w:id="0">
    <w:p w:rsidR="00000000" w:rsidRDefault="0010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6B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10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14F14"/>
    <w:rsid w:val="00014F14"/>
    <w:rsid w:val="001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522FCD-FEC0-4D08-B851-BA9E9DAD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Croft</dc:creator>
  <dc:description/>
  <cp:lastModifiedBy>Windows User</cp:lastModifiedBy>
  <cp:revision>2</cp:revision>
  <cp:lastPrinted>2020-12-15T11:27:00Z</cp:lastPrinted>
  <dcterms:created xsi:type="dcterms:W3CDTF">2020-12-15T11:27:00Z</dcterms:created>
  <dcterms:modified xsi:type="dcterms:W3CDTF">2020-12-15T11:27:00Z</dcterms:modified>
</cp:coreProperties>
</file>